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94" w:rsidRPr="00C454DA" w:rsidRDefault="00BC0B94">
      <w:pPr>
        <w:rPr>
          <w:rFonts w:ascii="ＭＳ ゴシック" w:eastAsia="ＭＳ ゴシック" w:hAnsi="ＭＳ ゴシック"/>
          <w:sz w:val="21"/>
          <w:szCs w:val="21"/>
        </w:rPr>
      </w:pPr>
      <w:r w:rsidRPr="00C454DA">
        <w:rPr>
          <w:rFonts w:ascii="ＭＳ ゴシック" w:eastAsia="ＭＳ ゴシック" w:hAnsi="ＭＳ ゴシック" w:hint="eastAsia"/>
          <w:sz w:val="21"/>
          <w:szCs w:val="21"/>
        </w:rPr>
        <w:t>様式１</w:t>
      </w:r>
      <w:bookmarkStart w:id="0" w:name="_GoBack"/>
      <w:bookmarkEnd w:id="0"/>
    </w:p>
    <w:p w:rsidR="00BC0B94" w:rsidRDefault="00BC0B94">
      <w:pPr>
        <w:jc w:val="center"/>
      </w:pPr>
      <w:r>
        <w:rPr>
          <w:rFonts w:hint="eastAsia"/>
        </w:rPr>
        <w:t>中間前金払と部分払の選択に係る届出書</w:t>
      </w:r>
    </w:p>
    <w:p w:rsidR="00BC0B94" w:rsidRDefault="00BC0B94"/>
    <w:p w:rsidR="00BC0B94" w:rsidRDefault="001A6E72">
      <w:pPr>
        <w:jc w:val="right"/>
      </w:pPr>
      <w:r>
        <w:rPr>
          <w:rFonts w:hint="eastAsia"/>
        </w:rPr>
        <w:t>令和</w:t>
      </w:r>
      <w:r w:rsidR="00BC0B94">
        <w:rPr>
          <w:rFonts w:hint="eastAsia"/>
        </w:rPr>
        <w:t xml:space="preserve">　　年　　月　　日</w:t>
      </w:r>
    </w:p>
    <w:p w:rsidR="00BC0B94" w:rsidRDefault="00BC0B94"/>
    <w:p w:rsidR="00BC0B94" w:rsidRDefault="00BC0B94">
      <w:r>
        <w:rPr>
          <w:rFonts w:hint="eastAsia"/>
        </w:rPr>
        <w:t>契約担当者</w:t>
      </w:r>
    </w:p>
    <w:p w:rsidR="00BC0B94" w:rsidRDefault="00BC0B94">
      <w:r>
        <w:rPr>
          <w:rFonts w:hint="eastAsia"/>
        </w:rPr>
        <w:t xml:space="preserve">　　　　　　　　　　　　　殿</w:t>
      </w:r>
    </w:p>
    <w:p w:rsidR="00BC0B94" w:rsidRDefault="00BC0B94"/>
    <w:p w:rsidR="00BC0B94" w:rsidRDefault="00BC0B94"/>
    <w:p w:rsidR="00BC0B94" w:rsidRDefault="00BC0B94">
      <w:pPr>
        <w:ind w:left="2640"/>
      </w:pPr>
      <w:r>
        <w:rPr>
          <w:rFonts w:hint="eastAsia"/>
        </w:rPr>
        <w:t xml:space="preserve">　　</w:t>
      </w:r>
      <w:r w:rsidR="00A11D6B">
        <w:rPr>
          <w:rFonts w:hint="eastAsia"/>
        </w:rPr>
        <w:t>受注</w:t>
      </w:r>
      <w:r>
        <w:rPr>
          <w:rFonts w:hint="eastAsia"/>
        </w:rPr>
        <w:t>者　住　　　　所</w:t>
      </w:r>
    </w:p>
    <w:p w:rsidR="00BC0B94" w:rsidRDefault="00BC0B94">
      <w:pPr>
        <w:ind w:left="3520"/>
      </w:pPr>
      <w:r>
        <w:rPr>
          <w:rFonts w:hint="eastAsia"/>
        </w:rPr>
        <w:t xml:space="preserve">　　商号又は名称</w:t>
      </w:r>
    </w:p>
    <w:p w:rsidR="00675D62" w:rsidRDefault="00BC0B94" w:rsidP="00675D62">
      <w:pPr>
        <w:jc w:val="center"/>
        <w:rPr>
          <w:dstrike/>
          <w:color w:val="FF0000"/>
          <w:sz w:val="21"/>
        </w:rPr>
      </w:pPr>
      <w:r>
        <w:rPr>
          <w:rFonts w:hint="eastAsia"/>
        </w:rPr>
        <w:t xml:space="preserve">　</w:t>
      </w:r>
      <w:r w:rsidR="00CF60F7">
        <w:rPr>
          <w:rFonts w:hint="eastAsia"/>
        </w:rPr>
        <w:t xml:space="preserve">　</w:t>
      </w:r>
      <w:r w:rsidR="00675D62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 w:rsidR="0065057F">
        <w:rPr>
          <w:rFonts w:hint="eastAsia"/>
        </w:rPr>
        <w:t xml:space="preserve">　　　　　　　　　　　　　</w:t>
      </w:r>
      <w:r w:rsidR="00CF60F7">
        <w:rPr>
          <w:rFonts w:hint="eastAsia"/>
        </w:rPr>
        <w:t xml:space="preserve">　</w:t>
      </w:r>
    </w:p>
    <w:p w:rsidR="00BC0B94" w:rsidRPr="00675D62" w:rsidRDefault="00BC0B94">
      <w:pPr>
        <w:pStyle w:val="a3"/>
        <w:ind w:left="3520"/>
      </w:pPr>
    </w:p>
    <w:p w:rsidR="00BC0B94" w:rsidRDefault="00BC0B94"/>
    <w:p w:rsidR="00BC0B94" w:rsidRDefault="00BC0B94"/>
    <w:p w:rsidR="00BC0B94" w:rsidRDefault="00BC0B94"/>
    <w:p w:rsidR="00BC0B94" w:rsidRDefault="00BC0B94">
      <w:r>
        <w:rPr>
          <w:rFonts w:hint="eastAsia"/>
        </w:rPr>
        <w:t xml:space="preserve">　下記の工事については、（　中間前金払・部分払　）を選択します。</w:t>
      </w:r>
    </w:p>
    <w:p w:rsidR="00BC0B94" w:rsidRDefault="00BC0B94"/>
    <w:p w:rsidR="00BC0B94" w:rsidRDefault="00BC0B94">
      <w:pPr>
        <w:jc w:val="center"/>
      </w:pPr>
      <w:r>
        <w:rPr>
          <w:rFonts w:hint="eastAsia"/>
        </w:rPr>
        <w:t>記</w:t>
      </w:r>
    </w:p>
    <w:p w:rsidR="00BC0B94" w:rsidRDefault="00BC0B94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237"/>
      </w:tblGrid>
      <w:tr w:rsidR="00BC0B94">
        <w:trPr>
          <w:trHeight w:val="814"/>
        </w:trPr>
        <w:tc>
          <w:tcPr>
            <w:tcW w:w="1701" w:type="dxa"/>
            <w:vAlign w:val="center"/>
          </w:tcPr>
          <w:p w:rsidR="00BC0B94" w:rsidRDefault="00BC0B94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6237" w:type="dxa"/>
            <w:vAlign w:val="center"/>
          </w:tcPr>
          <w:p w:rsidR="00BC0B94" w:rsidRDefault="00BC0B94"/>
        </w:tc>
      </w:tr>
      <w:tr w:rsidR="00BC0B94">
        <w:trPr>
          <w:trHeight w:val="814"/>
        </w:trPr>
        <w:tc>
          <w:tcPr>
            <w:tcW w:w="1701" w:type="dxa"/>
            <w:vAlign w:val="center"/>
          </w:tcPr>
          <w:p w:rsidR="00BC0B94" w:rsidRDefault="00BC0B94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237" w:type="dxa"/>
            <w:vAlign w:val="center"/>
          </w:tcPr>
          <w:p w:rsidR="00BC0B94" w:rsidRDefault="00BC0B94"/>
        </w:tc>
      </w:tr>
      <w:tr w:rsidR="00BC0B94">
        <w:trPr>
          <w:trHeight w:val="814"/>
        </w:trPr>
        <w:tc>
          <w:tcPr>
            <w:tcW w:w="1701" w:type="dxa"/>
            <w:vAlign w:val="center"/>
          </w:tcPr>
          <w:p w:rsidR="00BC0B94" w:rsidRDefault="00BC0B94">
            <w:pPr>
              <w:jc w:val="center"/>
            </w:pPr>
            <w:r>
              <w:rPr>
                <w:rFonts w:hint="eastAsia"/>
              </w:rPr>
              <w:t>落札額（税込）</w:t>
            </w:r>
          </w:p>
        </w:tc>
        <w:tc>
          <w:tcPr>
            <w:tcW w:w="6237" w:type="dxa"/>
            <w:vAlign w:val="center"/>
          </w:tcPr>
          <w:p w:rsidR="00BC0B94" w:rsidRDefault="00BC0B94"/>
        </w:tc>
      </w:tr>
      <w:tr w:rsidR="00BC0B94">
        <w:trPr>
          <w:trHeight w:val="814"/>
        </w:trPr>
        <w:tc>
          <w:tcPr>
            <w:tcW w:w="1701" w:type="dxa"/>
            <w:vAlign w:val="center"/>
          </w:tcPr>
          <w:p w:rsidR="00BC0B94" w:rsidRDefault="00BC0B94">
            <w:pPr>
              <w:jc w:val="center"/>
            </w:pPr>
            <w:r>
              <w:rPr>
                <w:rFonts w:hint="eastAsia"/>
              </w:rPr>
              <w:t>工　　期</w:t>
            </w:r>
          </w:p>
        </w:tc>
        <w:tc>
          <w:tcPr>
            <w:tcW w:w="6237" w:type="dxa"/>
            <w:vAlign w:val="center"/>
          </w:tcPr>
          <w:p w:rsidR="00BC0B94" w:rsidRDefault="001A6E72">
            <w:r>
              <w:rPr>
                <w:rFonts w:hint="eastAsia"/>
              </w:rPr>
              <w:t>自　令和　　年　　月　　日　至　令和</w:t>
            </w:r>
            <w:r w:rsidR="00BC0B94">
              <w:rPr>
                <w:rFonts w:hint="eastAsia"/>
              </w:rPr>
              <w:t xml:space="preserve">　　年　　月　　日</w:t>
            </w:r>
          </w:p>
        </w:tc>
      </w:tr>
      <w:tr w:rsidR="00BC0B94">
        <w:trPr>
          <w:trHeight w:val="814"/>
        </w:trPr>
        <w:tc>
          <w:tcPr>
            <w:tcW w:w="1701" w:type="dxa"/>
            <w:vAlign w:val="center"/>
          </w:tcPr>
          <w:p w:rsidR="00BC0B94" w:rsidRDefault="00BC0B94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6237" w:type="dxa"/>
            <w:vAlign w:val="center"/>
          </w:tcPr>
          <w:p w:rsidR="00BC0B94" w:rsidRDefault="00BC0B94"/>
        </w:tc>
      </w:tr>
    </w:tbl>
    <w:p w:rsidR="00BC0B94" w:rsidRDefault="00BC0B94">
      <w:pPr>
        <w:ind w:left="440"/>
      </w:pPr>
      <w:r>
        <w:rPr>
          <w:rFonts w:hint="eastAsia"/>
        </w:rPr>
        <w:t>（注）１　中間前金払と部分払の何れかを選択し、○印を付すこと。</w:t>
      </w:r>
    </w:p>
    <w:p w:rsidR="00BC0B94" w:rsidRDefault="00BC0B94">
      <w:pPr>
        <w:ind w:left="440"/>
      </w:pPr>
      <w:r>
        <w:rPr>
          <w:rFonts w:hint="eastAsia"/>
        </w:rPr>
        <w:t xml:space="preserve">　　　２　契約締結後は、選択の変更を認めない。</w:t>
      </w:r>
    </w:p>
    <w:sectPr w:rsidR="00BC0B94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D4" w:rsidRDefault="00363ED4" w:rsidP="001A6E72">
      <w:r>
        <w:separator/>
      </w:r>
    </w:p>
  </w:endnote>
  <w:endnote w:type="continuationSeparator" w:id="0">
    <w:p w:rsidR="00363ED4" w:rsidRDefault="00363ED4" w:rsidP="001A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D4" w:rsidRDefault="00363ED4" w:rsidP="001A6E72">
      <w:r>
        <w:separator/>
      </w:r>
    </w:p>
  </w:footnote>
  <w:footnote w:type="continuationSeparator" w:id="0">
    <w:p w:rsidR="00363ED4" w:rsidRDefault="00363ED4" w:rsidP="001A6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DA"/>
    <w:rsid w:val="001A6E72"/>
    <w:rsid w:val="00363ED4"/>
    <w:rsid w:val="0065057F"/>
    <w:rsid w:val="00675D62"/>
    <w:rsid w:val="00A11D6B"/>
    <w:rsid w:val="00BC0B94"/>
    <w:rsid w:val="00C454DA"/>
    <w:rsid w:val="00CF60F7"/>
    <w:rsid w:val="00D7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97A2BFA"/>
  <w15:chartTrackingRefBased/>
  <w15:docId w15:val="{4A1A42DD-7F3A-43CE-8EFE-820D1D10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740"/>
    </w:pPr>
  </w:style>
  <w:style w:type="paragraph" w:styleId="a4">
    <w:name w:val="header"/>
    <w:basedOn w:val="a"/>
    <w:link w:val="a5"/>
    <w:uiPriority w:val="99"/>
    <w:unhideWhenUsed/>
    <w:rsid w:val="001A6E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6E72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1A6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6E7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1</Pages>
  <Words>157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中間前金払選択届出書</vt:lpstr>
      <vt:lpstr>中間前金払選択届出書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中間前金払選択届出書</dc:title>
  <dc:subject/>
  <dc:creator>SG17200のC20-2945</dc:creator>
  <cp:keywords/>
  <cp:lastModifiedBy>SG17200のC20-2945</cp:lastModifiedBy>
  <cp:revision>4</cp:revision>
  <cp:lastPrinted>2002-03-15T12:28:00Z</cp:lastPrinted>
  <dcterms:created xsi:type="dcterms:W3CDTF">2021-08-24T09:59:00Z</dcterms:created>
  <dcterms:modified xsi:type="dcterms:W3CDTF">2021-08-26T23:33:00Z</dcterms:modified>
</cp:coreProperties>
</file>